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AA" w:rsidRDefault="001375AA" w:rsidP="001375AA">
      <w:pPr>
        <w:jc w:val="center"/>
        <w:rPr>
          <w:rFonts w:ascii="Century Gothic" w:eastAsia="Times New Roman" w:hAnsi="Century Gothic" w:cs="Helvetica"/>
          <w:b/>
          <w:color w:val="222222"/>
          <w:sz w:val="20"/>
          <w:szCs w:val="20"/>
          <w:lang w:eastAsia="fr-FR"/>
        </w:rPr>
      </w:pPr>
    </w:p>
    <w:p w:rsidR="001375AA" w:rsidRDefault="001375AA" w:rsidP="001375AA">
      <w:pPr>
        <w:jc w:val="center"/>
        <w:rPr>
          <w:rFonts w:ascii="Century Gothic" w:eastAsia="Times New Roman" w:hAnsi="Century Gothic" w:cs="Helvetica"/>
          <w:b/>
          <w:color w:val="222222"/>
          <w:sz w:val="20"/>
          <w:szCs w:val="20"/>
          <w:lang w:eastAsia="fr-FR"/>
        </w:rPr>
      </w:pPr>
    </w:p>
    <w:p w:rsidR="001375AA" w:rsidRDefault="001375AA" w:rsidP="001375AA">
      <w:pPr>
        <w:jc w:val="center"/>
        <w:rPr>
          <w:rFonts w:ascii="Century Gothic" w:eastAsia="Times New Roman" w:hAnsi="Century Gothic" w:cs="Helvetica"/>
          <w:b/>
          <w:color w:val="222222"/>
          <w:sz w:val="20"/>
          <w:szCs w:val="20"/>
          <w:lang w:eastAsia="fr-FR"/>
        </w:rPr>
      </w:pPr>
      <w:r>
        <w:rPr>
          <w:rFonts w:ascii="Century Gothic" w:eastAsia="Times New Roman" w:hAnsi="Century Gothic" w:cs="Helvetica"/>
          <w:b/>
          <w:color w:val="222222"/>
          <w:sz w:val="20"/>
          <w:szCs w:val="20"/>
          <w:lang w:eastAsia="fr-FR"/>
        </w:rPr>
        <w:t>OFFRE d’EMPLOI : Secrétaire comptable, en CDD, à TEMPS PLEIN</w:t>
      </w: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Lycée Français de Prague recherche un personnel pour occuper le poste de ‘secrétaire comptable’ à </w:t>
      </w:r>
      <w:r>
        <w:rPr>
          <w:rFonts w:ascii="Century Gothic" w:hAnsi="Century Gothic"/>
          <w:b/>
          <w:sz w:val="20"/>
          <w:szCs w:val="20"/>
        </w:rPr>
        <w:t xml:space="preserve">partir du 12 novembre 2018 </w:t>
      </w:r>
      <w:r>
        <w:rPr>
          <w:rFonts w:ascii="Century Gothic" w:hAnsi="Century Gothic"/>
          <w:sz w:val="20"/>
          <w:szCs w:val="20"/>
        </w:rPr>
        <w:t>à temps complet pour un remplacement pendant une période de congé maternité/congé parental estimée à 2 années.</w:t>
      </w: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Sous l’autorité du directeur administratif et financier, le secrétaire comptable :</w:t>
      </w: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suit la comptabilité du Lycée</w:t>
      </w:r>
    </w:p>
    <w:p w:rsidR="001375AA" w:rsidRDefault="001375AA" w:rsidP="001375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sui</w:t>
      </w:r>
      <w:r w:rsidR="003608C2">
        <w:rPr>
          <w:rFonts w:ascii="Century Gothic" w:hAnsi="Century Gothic"/>
          <w:sz w:val="20"/>
          <w:szCs w:val="20"/>
        </w:rPr>
        <w:t>t  l</w:t>
      </w:r>
      <w:r>
        <w:rPr>
          <w:rFonts w:ascii="Century Gothic" w:hAnsi="Century Gothic"/>
          <w:sz w:val="20"/>
          <w:szCs w:val="20"/>
        </w:rPr>
        <w:t>es séjours éducatifs du lycée</w:t>
      </w:r>
    </w:p>
    <w:p w:rsidR="001375AA" w:rsidRDefault="001375AA" w:rsidP="001375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3608C2">
        <w:rPr>
          <w:rFonts w:ascii="Century Gothic" w:hAnsi="Century Gothic"/>
          <w:sz w:val="20"/>
          <w:szCs w:val="20"/>
        </w:rPr>
        <w:t>uit les droits de scolarité</w:t>
      </w:r>
      <w:bookmarkStart w:id="0" w:name="_GoBack"/>
      <w:bookmarkEnd w:id="0"/>
      <w:r w:rsidR="003608C2">
        <w:rPr>
          <w:rFonts w:ascii="Century Gothic" w:hAnsi="Century Gothic"/>
          <w:sz w:val="20"/>
          <w:szCs w:val="20"/>
        </w:rPr>
        <w:t> et l</w:t>
      </w:r>
      <w:r>
        <w:rPr>
          <w:rFonts w:ascii="Century Gothic" w:hAnsi="Century Gothic"/>
          <w:sz w:val="20"/>
          <w:szCs w:val="20"/>
        </w:rPr>
        <w:t>es aides sociales en relation avec le secrétariat du Lycée</w:t>
      </w:r>
    </w:p>
    <w:p w:rsidR="001375AA" w:rsidRDefault="003608C2" w:rsidP="001375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entretien</w:t>
      </w:r>
      <w:r w:rsidR="00705024">
        <w:rPr>
          <w:rFonts w:ascii="Century Gothic" w:hAnsi="Century Gothic"/>
          <w:sz w:val="20"/>
          <w:szCs w:val="20"/>
        </w:rPr>
        <w:t>t</w:t>
      </w:r>
      <w:r w:rsidR="001375AA">
        <w:rPr>
          <w:rFonts w:ascii="Century Gothic" w:hAnsi="Century Gothic"/>
          <w:sz w:val="20"/>
          <w:szCs w:val="20"/>
        </w:rPr>
        <w:t xml:space="preserve"> les relations avec les familles sur les questions financières</w:t>
      </w:r>
    </w:p>
    <w:p w:rsidR="001375AA" w:rsidRDefault="001375AA" w:rsidP="001375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participe à la réalisation de bilans et d’analyses prospectives dans son domaine d’intervention </w:t>
      </w:r>
    </w:p>
    <w:p w:rsidR="001375AA" w:rsidRDefault="001375AA" w:rsidP="001375AA">
      <w:pPr>
        <w:pStyle w:val="Odstavecseseznamem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75AA" w:rsidRPr="003608C2" w:rsidRDefault="001375AA" w:rsidP="001375AA">
      <w:pPr>
        <w:jc w:val="both"/>
        <w:rPr>
          <w:rFonts w:ascii="Century Gothic" w:hAnsi="Century Gothic"/>
          <w:sz w:val="20"/>
          <w:szCs w:val="20"/>
        </w:rPr>
      </w:pPr>
      <w:r w:rsidRPr="003608C2">
        <w:rPr>
          <w:rFonts w:ascii="Century Gothic" w:hAnsi="Century Gothic"/>
          <w:sz w:val="20"/>
          <w:szCs w:val="20"/>
        </w:rPr>
        <w:t>Nos exigences:</w:t>
      </w: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  <w:u w:val="single"/>
        </w:rPr>
      </w:pPr>
    </w:p>
    <w:p w:rsidR="001375AA" w:rsidRDefault="001375AA" w:rsidP="001375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candidat </w:t>
      </w:r>
      <w:r w:rsidR="006973F4">
        <w:rPr>
          <w:rFonts w:ascii="Century Gothic" w:hAnsi="Century Gothic"/>
          <w:sz w:val="20"/>
          <w:szCs w:val="20"/>
        </w:rPr>
        <w:t>rigoureux</w:t>
      </w:r>
      <w:r>
        <w:rPr>
          <w:rFonts w:ascii="Century Gothic" w:hAnsi="Century Gothic"/>
          <w:sz w:val="20"/>
          <w:szCs w:val="20"/>
        </w:rPr>
        <w:t>, méthodique et responsable</w:t>
      </w:r>
    </w:p>
    <w:p w:rsidR="001375AA" w:rsidRDefault="001375AA" w:rsidP="001375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capacité d’adaptation à des situations nouvelles, à s’organiser et à tenir les délais</w:t>
      </w:r>
    </w:p>
    <w:p w:rsidR="001375AA" w:rsidRDefault="001375AA" w:rsidP="001375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maîtriser le tchèque, disposer d’un très bon niveau de français, de bonnes  notions d’anglais</w:t>
      </w:r>
    </w:p>
    <w:p w:rsidR="001375AA" w:rsidRDefault="001375AA" w:rsidP="001375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aptitudes à la communication, au travail en équipe</w:t>
      </w:r>
    </w:p>
    <w:p w:rsidR="001375AA" w:rsidRDefault="001375AA" w:rsidP="001375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préférence, avoir une expérience dans ce domaine</w:t>
      </w:r>
    </w:p>
    <w:p w:rsidR="001375AA" w:rsidRDefault="001375AA" w:rsidP="001375AA">
      <w:pPr>
        <w:pStyle w:val="Odstavecseseznamem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pStyle w:val="Odstavecseseznamem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Une période d‘adaptation à l’emploi </w:t>
      </w:r>
      <w:r w:rsidR="003608C2">
        <w:rPr>
          <w:rFonts w:ascii="Century Gothic" w:hAnsi="Century Gothic"/>
          <w:sz w:val="20"/>
          <w:szCs w:val="20"/>
        </w:rPr>
        <w:t xml:space="preserve">d’un mois </w:t>
      </w:r>
      <w:r>
        <w:rPr>
          <w:rFonts w:ascii="Century Gothic" w:hAnsi="Century Gothic"/>
          <w:sz w:val="20"/>
          <w:szCs w:val="20"/>
        </w:rPr>
        <w:t>avec le titulaire du poste est prévue.</w:t>
      </w: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sz w:val="20"/>
          <w:szCs w:val="20"/>
        </w:rPr>
      </w:pPr>
    </w:p>
    <w:p w:rsidR="001375AA" w:rsidRDefault="001375AA" w:rsidP="001375AA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candidature composée d’un CV et d’une lettre de motivation est adressée par voie électronique à </w:t>
      </w:r>
      <w:r>
        <w:rPr>
          <w:rFonts w:ascii="Century Gothic" w:hAnsi="Century Gothic"/>
          <w:color w:val="0000FF"/>
          <w:sz w:val="20"/>
          <w:szCs w:val="20"/>
          <w:u w:val="single"/>
        </w:rPr>
        <w:t>rh@lfp.cz</w:t>
      </w:r>
      <w:r>
        <w:rPr>
          <w:rFonts w:ascii="Century Gothic" w:hAnsi="Century Gothic"/>
          <w:sz w:val="20"/>
          <w:szCs w:val="20"/>
        </w:rPr>
        <w:t xml:space="preserve">  au plus tard </w:t>
      </w:r>
      <w:r w:rsidR="006E2299">
        <w:rPr>
          <w:rFonts w:ascii="Century Gothic" w:hAnsi="Century Gothic"/>
          <w:b/>
          <w:sz w:val="20"/>
          <w:szCs w:val="20"/>
        </w:rPr>
        <w:t xml:space="preserve"> le 17</w:t>
      </w:r>
      <w:r>
        <w:rPr>
          <w:rFonts w:ascii="Century Gothic" w:hAnsi="Century Gothic"/>
          <w:b/>
          <w:sz w:val="20"/>
          <w:szCs w:val="20"/>
        </w:rPr>
        <w:t xml:space="preserve"> octobre 2018.</w:t>
      </w:r>
    </w:p>
    <w:p w:rsidR="001375AA" w:rsidRDefault="001375AA" w:rsidP="001375AA">
      <w:pPr>
        <w:jc w:val="both"/>
        <w:rPr>
          <w:rFonts w:ascii="Century Gothic" w:hAnsi="Century Gothic"/>
          <w:b/>
          <w:sz w:val="20"/>
          <w:szCs w:val="20"/>
        </w:rPr>
      </w:pPr>
    </w:p>
    <w:p w:rsidR="001375AA" w:rsidRDefault="003608C2" w:rsidP="001375AA">
      <w:pPr>
        <w:spacing w:line="270" w:lineRule="atLeast"/>
        <w:jc w:val="both"/>
        <w:textAlignment w:val="baseline"/>
        <w:rPr>
          <w:rFonts w:ascii="Times New Roman" w:hAnsi="Times New Roman"/>
        </w:rPr>
      </w:pPr>
      <w:r>
        <w:rPr>
          <w:rFonts w:ascii="Century Gothic" w:hAnsi="Century Gothic"/>
          <w:sz w:val="20"/>
          <w:szCs w:val="20"/>
        </w:rPr>
        <w:t>Les candidats</w:t>
      </w:r>
      <w:r w:rsidR="001375A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retenus seront convoqué</w:t>
      </w:r>
      <w:r w:rsidR="001375AA">
        <w:rPr>
          <w:rFonts w:ascii="Century Gothic" w:hAnsi="Century Gothic"/>
          <w:sz w:val="20"/>
          <w:szCs w:val="20"/>
        </w:rPr>
        <w:t xml:space="preserve">s pour un entretien en langue française. </w:t>
      </w:r>
    </w:p>
    <w:p w:rsidR="00292627" w:rsidRPr="00B179C4" w:rsidRDefault="00292627">
      <w:pPr>
        <w:rPr>
          <w:rFonts w:ascii="Times New Roman" w:hAnsi="Times New Roman"/>
        </w:rPr>
      </w:pPr>
    </w:p>
    <w:sectPr w:rsidR="00292627" w:rsidRPr="00B179C4" w:rsidSect="000E65C7">
      <w:headerReference w:type="default" r:id="rId8"/>
      <w:pgSz w:w="11900" w:h="16840"/>
      <w:pgMar w:top="2410" w:right="1800" w:bottom="326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C2" w:rsidRDefault="009F7AC2">
      <w:r>
        <w:separator/>
      </w:r>
    </w:p>
  </w:endnote>
  <w:endnote w:type="continuationSeparator" w:id="0">
    <w:p w:rsidR="009F7AC2" w:rsidRDefault="009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C2" w:rsidRDefault="009F7AC2">
      <w:r>
        <w:separator/>
      </w:r>
    </w:p>
  </w:footnote>
  <w:footnote w:type="continuationSeparator" w:id="0">
    <w:p w:rsidR="009F7AC2" w:rsidRDefault="009F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C7" w:rsidRPr="00A40CFF" w:rsidRDefault="001663CE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055" cy="10685145"/>
          <wp:effectExtent l="0" t="0" r="0" b="0"/>
          <wp:wrapNone/>
          <wp:docPr id="1" name="Image 1" descr="LFP_letterhead_2908_8pt_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P_letterhead_2908_8pt_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47"/>
    <w:multiLevelType w:val="hybridMultilevel"/>
    <w:tmpl w:val="FDCAB810"/>
    <w:lvl w:ilvl="0" w:tplc="C414EE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259F3"/>
    <w:multiLevelType w:val="hybridMultilevel"/>
    <w:tmpl w:val="4B16F4BE"/>
    <w:lvl w:ilvl="0" w:tplc="7F72DE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8"/>
    <w:rsid w:val="00017171"/>
    <w:rsid w:val="000D3F7F"/>
    <w:rsid w:val="000E65C7"/>
    <w:rsid w:val="001375AA"/>
    <w:rsid w:val="001663CE"/>
    <w:rsid w:val="00175A8C"/>
    <w:rsid w:val="001A39F6"/>
    <w:rsid w:val="00292627"/>
    <w:rsid w:val="002F6DD9"/>
    <w:rsid w:val="002F7291"/>
    <w:rsid w:val="003608C2"/>
    <w:rsid w:val="004D1E9B"/>
    <w:rsid w:val="005D29E5"/>
    <w:rsid w:val="00681AB8"/>
    <w:rsid w:val="006973F4"/>
    <w:rsid w:val="006C1EC8"/>
    <w:rsid w:val="006E2299"/>
    <w:rsid w:val="00705024"/>
    <w:rsid w:val="007D7F74"/>
    <w:rsid w:val="007E0EB5"/>
    <w:rsid w:val="008F29E0"/>
    <w:rsid w:val="009F7AC2"/>
    <w:rsid w:val="00B43A83"/>
    <w:rsid w:val="00B94489"/>
    <w:rsid w:val="00C076B2"/>
    <w:rsid w:val="00D11D79"/>
    <w:rsid w:val="00D55949"/>
    <w:rsid w:val="00D7557D"/>
    <w:rsid w:val="00D94CE8"/>
    <w:rsid w:val="00DC64FC"/>
    <w:rsid w:val="00DD34AE"/>
    <w:rsid w:val="00E2068C"/>
    <w:rsid w:val="00E71ECC"/>
    <w:rsid w:val="00F31079"/>
    <w:rsid w:val="00FB7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1832DF"/>
    <w:rPr>
      <w:rFonts w:ascii="Arial Narrow" w:hAnsi="Arial Narrow"/>
      <w:sz w:val="22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0CF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CFF"/>
    <w:rPr>
      <w:rFonts w:ascii="Geneva" w:hAnsi="Geneva"/>
      <w:sz w:val="22"/>
      <w:szCs w:val="24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40CF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0CFF"/>
    <w:rPr>
      <w:rFonts w:ascii="Geneva" w:hAnsi="Geneva"/>
      <w:sz w:val="22"/>
      <w:szCs w:val="24"/>
      <w:lang w:val="cs-CZ"/>
    </w:rPr>
  </w:style>
  <w:style w:type="paragraph" w:styleId="Zkladntext">
    <w:name w:val="Body Text"/>
    <w:basedOn w:val="Normln"/>
    <w:link w:val="ZkladntextChar"/>
    <w:rsid w:val="001832DF"/>
    <w:pPr>
      <w:spacing w:before="240" w:after="240" w:line="360" w:lineRule="auto"/>
      <w:ind w:firstLine="567"/>
    </w:pPr>
    <w:rPr>
      <w:rFonts w:eastAsia="Times New Roman"/>
      <w:color w:val="707173"/>
      <w:lang w:val="fr-FR" w:eastAsia="fr-FR"/>
    </w:rPr>
  </w:style>
  <w:style w:type="character" w:customStyle="1" w:styleId="ZkladntextChar">
    <w:name w:val="Základní text Char"/>
    <w:basedOn w:val="Standardnpsmoodstavce"/>
    <w:link w:val="Zkladntext"/>
    <w:rsid w:val="001832DF"/>
    <w:rPr>
      <w:rFonts w:ascii="Arial Narrow" w:eastAsia="Times New Roman" w:hAnsi="Arial Narrow" w:cs="Times New Roman"/>
      <w:color w:val="707173"/>
      <w:sz w:val="22"/>
      <w:lang w:val="fr-FR" w:eastAsia="fr-FR"/>
    </w:rPr>
  </w:style>
  <w:style w:type="paragraph" w:customStyle="1" w:styleId="AEFEDossiersuivipar">
    <w:name w:val="AEFE Dossier suivi par"/>
    <w:basedOn w:val="Normln"/>
    <w:rsid w:val="00B179C4"/>
    <w:rPr>
      <w:rFonts w:ascii="Arial" w:eastAsia="Times New Roman" w:hAnsi="Arial"/>
      <w:b/>
      <w:color w:val="00488E"/>
      <w:sz w:val="20"/>
      <w:lang w:val="fr-FR" w:eastAsia="fr-FR"/>
    </w:rPr>
  </w:style>
  <w:style w:type="paragraph" w:customStyle="1" w:styleId="AEFETypededocument">
    <w:name w:val="AEFE Type de document"/>
    <w:basedOn w:val="Normln"/>
    <w:next w:val="Normln"/>
    <w:rsid w:val="00B179C4"/>
    <w:rPr>
      <w:rFonts w:ascii="Arial" w:eastAsia="Times New Roman" w:hAnsi="Arial"/>
      <w:b/>
      <w:color w:val="707173"/>
      <w:lang w:val="fr-FR" w:eastAsia="fr-FR"/>
    </w:rPr>
  </w:style>
  <w:style w:type="paragraph" w:styleId="Odstavecseseznamem">
    <w:name w:val="List Paragraph"/>
    <w:basedOn w:val="Normln"/>
    <w:uiPriority w:val="34"/>
    <w:qFormat/>
    <w:rsid w:val="00137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1832DF"/>
    <w:rPr>
      <w:rFonts w:ascii="Arial Narrow" w:hAnsi="Arial Narrow"/>
      <w:sz w:val="22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0CF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0CFF"/>
    <w:rPr>
      <w:rFonts w:ascii="Geneva" w:hAnsi="Geneva"/>
      <w:sz w:val="22"/>
      <w:szCs w:val="24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A40CF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0CFF"/>
    <w:rPr>
      <w:rFonts w:ascii="Geneva" w:hAnsi="Geneva"/>
      <w:sz w:val="22"/>
      <w:szCs w:val="24"/>
      <w:lang w:val="cs-CZ"/>
    </w:rPr>
  </w:style>
  <w:style w:type="paragraph" w:styleId="Zkladntext">
    <w:name w:val="Body Text"/>
    <w:basedOn w:val="Normln"/>
    <w:link w:val="ZkladntextChar"/>
    <w:rsid w:val="001832DF"/>
    <w:pPr>
      <w:spacing w:before="240" w:after="240" w:line="360" w:lineRule="auto"/>
      <w:ind w:firstLine="567"/>
    </w:pPr>
    <w:rPr>
      <w:rFonts w:eastAsia="Times New Roman"/>
      <w:color w:val="707173"/>
      <w:lang w:val="fr-FR" w:eastAsia="fr-FR"/>
    </w:rPr>
  </w:style>
  <w:style w:type="character" w:customStyle="1" w:styleId="ZkladntextChar">
    <w:name w:val="Základní text Char"/>
    <w:basedOn w:val="Standardnpsmoodstavce"/>
    <w:link w:val="Zkladntext"/>
    <w:rsid w:val="001832DF"/>
    <w:rPr>
      <w:rFonts w:ascii="Arial Narrow" w:eastAsia="Times New Roman" w:hAnsi="Arial Narrow" w:cs="Times New Roman"/>
      <w:color w:val="707173"/>
      <w:sz w:val="22"/>
      <w:lang w:val="fr-FR" w:eastAsia="fr-FR"/>
    </w:rPr>
  </w:style>
  <w:style w:type="paragraph" w:customStyle="1" w:styleId="AEFEDossiersuivipar">
    <w:name w:val="AEFE Dossier suivi par"/>
    <w:basedOn w:val="Normln"/>
    <w:rsid w:val="00B179C4"/>
    <w:rPr>
      <w:rFonts w:ascii="Arial" w:eastAsia="Times New Roman" w:hAnsi="Arial"/>
      <w:b/>
      <w:color w:val="00488E"/>
      <w:sz w:val="20"/>
      <w:lang w:val="fr-FR" w:eastAsia="fr-FR"/>
    </w:rPr>
  </w:style>
  <w:style w:type="paragraph" w:customStyle="1" w:styleId="AEFETypededocument">
    <w:name w:val="AEFE Type de document"/>
    <w:basedOn w:val="Normln"/>
    <w:next w:val="Normln"/>
    <w:rsid w:val="00B179C4"/>
    <w:rPr>
      <w:rFonts w:ascii="Arial" w:eastAsia="Times New Roman" w:hAnsi="Arial"/>
      <w:b/>
      <w:color w:val="707173"/>
      <w:lang w:val="fr-FR" w:eastAsia="fr-FR"/>
    </w:rPr>
  </w:style>
  <w:style w:type="paragraph" w:styleId="Odstavecseseznamem">
    <w:name w:val="List Paragraph"/>
    <w:basedOn w:val="Normln"/>
    <w:uiPriority w:val="34"/>
    <w:qFormat/>
    <w:rsid w:val="00137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tour\AppData\Local\Temp\Temp2_LFP%20papeterie.zip\LFP%20papeterie\LFP%20letterhead%20word%20templates\lettre%20simple%20p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simple page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l.detour</dc:creator>
  <cp:lastModifiedBy>Tereza.Dvorakova</cp:lastModifiedBy>
  <cp:revision>2</cp:revision>
  <cp:lastPrinted>2018-09-14T14:20:00Z</cp:lastPrinted>
  <dcterms:created xsi:type="dcterms:W3CDTF">2018-09-25T08:10:00Z</dcterms:created>
  <dcterms:modified xsi:type="dcterms:W3CDTF">2018-09-25T08:10:00Z</dcterms:modified>
</cp:coreProperties>
</file>